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AF" w:rsidRPr="005C0AA5" w:rsidRDefault="00015F3C" w:rsidP="00FB5CAF">
      <w:pPr>
        <w:rPr>
          <w:rFonts w:ascii="Verdana" w:hAnsi="Verdana"/>
          <w:sz w:val="28"/>
          <w:szCs w:val="28"/>
        </w:rPr>
      </w:pPr>
      <w:r w:rsidRPr="00015F3C">
        <w:rPr>
          <w:rFonts w:ascii="Verdana" w:hAnsi="Verdana"/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4pt;margin-top:-7.8pt;width:146.25pt;height:139.95pt;z-index:-1" wrapcoords="-66 0 -66 21531 21600 21531 21600 0 -66 0">
            <v:imagedata r:id="rId6" o:title="logo"/>
            <w10:wrap type="tight"/>
          </v:shape>
        </w:pict>
      </w:r>
      <w:r w:rsidR="00FB5CAF" w:rsidRPr="005C0AA5">
        <w:rPr>
          <w:rFonts w:ascii="Verdana" w:hAnsi="Verdana"/>
          <w:sz w:val="28"/>
          <w:szCs w:val="28"/>
        </w:rPr>
        <w:t>Tandarts</w:t>
      </w:r>
      <w:r w:rsidR="00FB5CAF">
        <w:rPr>
          <w:rFonts w:ascii="Verdana" w:hAnsi="Verdana"/>
          <w:sz w:val="28"/>
          <w:szCs w:val="28"/>
        </w:rPr>
        <w:t>en</w:t>
      </w:r>
      <w:r w:rsidR="00FB5CAF" w:rsidRPr="005C0AA5">
        <w:rPr>
          <w:rFonts w:ascii="Verdana" w:hAnsi="Verdana"/>
          <w:sz w:val="28"/>
          <w:szCs w:val="28"/>
        </w:rPr>
        <w:t>p</w:t>
      </w:r>
      <w:r w:rsidR="00FB5CAF">
        <w:rPr>
          <w:rFonts w:ascii="Verdana" w:hAnsi="Verdana"/>
          <w:sz w:val="28"/>
          <w:szCs w:val="28"/>
        </w:rPr>
        <w:t>raktijk Haarlemmermeer</w:t>
      </w:r>
    </w:p>
    <w:p w:rsidR="00FB5CAF" w:rsidRPr="005C0AA5" w:rsidRDefault="00FB5CAF" w:rsidP="00FB5CAF">
      <w:pPr>
        <w:rPr>
          <w:rFonts w:ascii="Verdana" w:hAnsi="Verdana"/>
          <w:sz w:val="20"/>
        </w:rPr>
      </w:pPr>
    </w:p>
    <w:p w:rsidR="00FB5CAF" w:rsidRPr="005C0AA5" w:rsidRDefault="00847DFD" w:rsidP="00847D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Dr. S.H. Mirmohammadi</w:t>
      </w:r>
      <w:r w:rsidR="00FB5CAF">
        <w:rPr>
          <w:rFonts w:ascii="Verdana" w:hAnsi="Verdana"/>
          <w:sz w:val="20"/>
        </w:rPr>
        <w:t xml:space="preserve">; </w:t>
      </w:r>
      <w:r>
        <w:rPr>
          <w:rFonts w:ascii="Verdana" w:hAnsi="Verdana"/>
          <w:sz w:val="20"/>
        </w:rPr>
        <w:t xml:space="preserve">Endodontoloog </w:t>
      </w:r>
      <w:r w:rsidR="000F2059">
        <w:rPr>
          <w:rFonts w:ascii="Verdana" w:hAnsi="Verdana"/>
          <w:sz w:val="20"/>
        </w:rPr>
        <w:t>NVvE</w:t>
      </w:r>
      <w:r w:rsidR="00FB5CAF" w:rsidRPr="005C0AA5">
        <w:rPr>
          <w:rFonts w:ascii="Verdana" w:hAnsi="Verdana"/>
          <w:sz w:val="20"/>
        </w:rPr>
        <w:tab/>
      </w:r>
    </w:p>
    <w:p w:rsidR="00D96EA3" w:rsidRPr="00D96EA3" w:rsidRDefault="00D96EA3" w:rsidP="00D96EA3">
      <w:pPr>
        <w:rPr>
          <w:rFonts w:ascii="Verdana" w:hAnsi="Verdana"/>
          <w:sz w:val="20"/>
        </w:rPr>
      </w:pPr>
      <w:r w:rsidRPr="00D96EA3">
        <w:rPr>
          <w:rFonts w:ascii="Verdana" w:hAnsi="Verdana"/>
          <w:sz w:val="20"/>
        </w:rPr>
        <w:t>Zaaiersstraat 9</w:t>
      </w:r>
    </w:p>
    <w:p w:rsidR="00FB5CAF" w:rsidRDefault="00D96EA3" w:rsidP="00D96EA3">
      <w:pPr>
        <w:rPr>
          <w:rFonts w:ascii="Verdana" w:hAnsi="Verdana"/>
          <w:sz w:val="20"/>
        </w:rPr>
      </w:pPr>
      <w:r w:rsidRPr="00D96EA3">
        <w:rPr>
          <w:rFonts w:ascii="Verdana" w:hAnsi="Verdana"/>
          <w:sz w:val="20"/>
        </w:rPr>
        <w:t>2151 CK Nieuw-Vennep</w:t>
      </w:r>
    </w:p>
    <w:p w:rsidR="00DF19C8" w:rsidRDefault="00DF19C8" w:rsidP="00DF19C8">
      <w:r>
        <w:rPr>
          <w:rFonts w:ascii="Verdana" w:hAnsi="Verdana"/>
          <w:sz w:val="20"/>
        </w:rPr>
        <w:t>Tel: 0252-674820</w:t>
      </w:r>
    </w:p>
    <w:p w:rsidR="00FB5CAF" w:rsidRPr="00105E94" w:rsidRDefault="00015F3C" w:rsidP="00FB5CAF">
      <w:pPr>
        <w:rPr>
          <w:rFonts w:ascii="Verdana" w:hAnsi="Verdana"/>
          <w:sz w:val="20"/>
        </w:rPr>
      </w:pPr>
      <w:hyperlink r:id="rId7" w:history="1">
        <w:r w:rsidR="00105E94" w:rsidRPr="00105E94">
          <w:rPr>
            <w:rStyle w:val="Hyperlink"/>
            <w:rFonts w:ascii="Verdana" w:hAnsi="Verdana"/>
            <w:color w:val="auto"/>
            <w:sz w:val="20"/>
            <w:u w:val="none"/>
          </w:rPr>
          <w:t>www.tphaarlemmermeer.nl</w:t>
        </w:r>
      </w:hyperlink>
    </w:p>
    <w:p w:rsidR="00105E94" w:rsidRPr="00FD4060" w:rsidRDefault="00015F3C" w:rsidP="00FB5CAF">
      <w:pPr>
        <w:rPr>
          <w:rFonts w:ascii="Verdana" w:hAnsi="Verdana"/>
          <w:sz w:val="20"/>
        </w:rPr>
      </w:pPr>
      <w:hyperlink r:id="rId8" w:history="1">
        <w:r w:rsidR="00FD4060" w:rsidRPr="00FD4060">
          <w:rPr>
            <w:rStyle w:val="Hyperlink"/>
            <w:rFonts w:ascii="Verdana" w:hAnsi="Verdana"/>
            <w:color w:val="auto"/>
            <w:sz w:val="20"/>
            <w:u w:val="none"/>
          </w:rPr>
          <w:t>Endo@tphaarlemmermeer.nl</w:t>
        </w:r>
      </w:hyperlink>
    </w:p>
    <w:p w:rsidR="00F60AE7" w:rsidRDefault="00F60AE7"/>
    <w:p w:rsidR="00F60AE7" w:rsidRDefault="00F60AE7">
      <w:pPr>
        <w:ind w:left="5529"/>
      </w:pPr>
    </w:p>
    <w:p w:rsidR="00F60AE7" w:rsidRPr="007E0B35" w:rsidRDefault="00121C59" w:rsidP="007E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7E0B35">
        <w:rPr>
          <w:b/>
          <w:bCs/>
          <w:sz w:val="28"/>
          <w:szCs w:val="28"/>
        </w:rPr>
        <w:t xml:space="preserve"> </w:t>
      </w:r>
      <w:r w:rsidR="007E0B35" w:rsidRPr="007E0B35">
        <w:rPr>
          <w:b/>
          <w:bCs/>
          <w:sz w:val="28"/>
          <w:szCs w:val="28"/>
        </w:rPr>
        <w:t xml:space="preserve">Verwijsbrief </w:t>
      </w:r>
      <w:r>
        <w:rPr>
          <w:b/>
          <w:bCs/>
          <w:sz w:val="28"/>
          <w:szCs w:val="28"/>
        </w:rPr>
        <w:t>E</w:t>
      </w:r>
      <w:r w:rsidR="007E0B35" w:rsidRPr="007E0B35">
        <w:rPr>
          <w:b/>
          <w:bCs/>
          <w:sz w:val="28"/>
          <w:szCs w:val="28"/>
        </w:rPr>
        <w:t>ndodontologie</w:t>
      </w:r>
    </w:p>
    <w:p w:rsidR="00F60AE7" w:rsidRDefault="00F60AE7">
      <w:pPr>
        <w:ind w:left="5529"/>
      </w:pPr>
    </w:p>
    <w:p w:rsidR="007E0B35" w:rsidRDefault="007E0B35">
      <w:pPr>
        <w:ind w:left="5529"/>
      </w:pPr>
    </w:p>
    <w:p w:rsidR="00F60AE7" w:rsidRDefault="00F60AE7">
      <w:pPr>
        <w:ind w:left="5529"/>
      </w:pPr>
    </w:p>
    <w:p w:rsidR="00DE6EA7" w:rsidRDefault="00DE6EA7" w:rsidP="00DE6EA7">
      <w:pPr>
        <w:pStyle w:val="Vrijevorm"/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Gegevens tandarts:</w:t>
      </w:r>
    </w:p>
    <w:p w:rsidR="00DE6EA7" w:rsidRDefault="00684228" w:rsidP="00DE6EA7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N</w:t>
      </w:r>
      <w:r w:rsidR="00DE6EA7">
        <w:rPr>
          <w:rFonts w:ascii="Verdana" w:hAnsi="Verdana"/>
          <w:color w:val="0000FF"/>
        </w:rPr>
        <w:t>aam en voorletters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DE6EA7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DE6EA7">
        <w:rPr>
          <w:rFonts w:ascii="Verdana" w:hAnsi="Verdana"/>
          <w:color w:val="0000FF"/>
        </w:rPr>
        <w:t>raktijkadres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  <w:r w:rsidR="00DE6EA7">
        <w:rPr>
          <w:rFonts w:ascii="Verdana" w:hAnsi="Verdana"/>
          <w:color w:val="0000FF"/>
        </w:rPr>
        <w:t>nr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684228">
      <w:pPr>
        <w:pStyle w:val="Vrijevorm"/>
        <w:tabs>
          <w:tab w:val="left" w:leader="dot" w:pos="3119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DE6EA7">
        <w:rPr>
          <w:rFonts w:ascii="Verdana" w:hAnsi="Verdana"/>
          <w:color w:val="0000FF"/>
        </w:rPr>
        <w:t>ostcode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  <w:r w:rsidR="00347866">
        <w:rPr>
          <w:rFonts w:ascii="Verdana" w:hAnsi="Verdana"/>
          <w:color w:val="0000FF"/>
        </w:rPr>
        <w:t>Pl</w:t>
      </w:r>
      <w:r w:rsidR="00DE6EA7">
        <w:rPr>
          <w:rFonts w:ascii="Verdana" w:hAnsi="Verdana"/>
          <w:color w:val="0000FF"/>
        </w:rPr>
        <w:t>aats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684228" w:rsidP="00DE6EA7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E</w:t>
      </w:r>
      <w:r w:rsidR="00DE6EA7">
        <w:rPr>
          <w:rFonts w:ascii="Verdana" w:hAnsi="Verdana"/>
          <w:color w:val="0000FF"/>
        </w:rPr>
        <w:t>mailadres</w:t>
      </w:r>
      <w:r w:rsidR="00DE6EA7">
        <w:rPr>
          <w:rFonts w:ascii="Verdana" w:hAnsi="Verdana"/>
        </w:rPr>
        <w:t>:</w:t>
      </w:r>
      <w:r w:rsidR="00DE6EA7">
        <w:rPr>
          <w:rFonts w:ascii="Verdana" w:hAnsi="Verdana"/>
        </w:rPr>
        <w:tab/>
      </w:r>
    </w:p>
    <w:p w:rsidR="00DE6EA7" w:rsidRDefault="00DE6EA7" w:rsidP="00DE6EA7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Verwijzing betreft element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9245E" w:rsidRDefault="0029245E" w:rsidP="0029245E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Korte historie element</w:t>
      </w:r>
      <w:r w:rsidR="000F7AD9">
        <w:rPr>
          <w:rFonts w:ascii="Verdana" w:hAnsi="Verdana"/>
          <w:color w:val="FF0000"/>
        </w:rPr>
        <w:t>*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60AE7" w:rsidRDefault="00F60AE7">
      <w:pPr>
        <w:tabs>
          <w:tab w:val="left" w:pos="756"/>
        </w:tabs>
      </w:pPr>
    </w:p>
    <w:p w:rsidR="009D0BF0" w:rsidRDefault="009D0BF0">
      <w:pPr>
        <w:tabs>
          <w:tab w:val="left" w:pos="756"/>
        </w:tabs>
      </w:pPr>
    </w:p>
    <w:p w:rsidR="00684228" w:rsidRDefault="00684228" w:rsidP="00684228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  <w:b/>
        </w:rPr>
      </w:pPr>
      <w:r>
        <w:rPr>
          <w:rFonts w:ascii="Verdana" w:hAnsi="Verdana"/>
          <w:b/>
        </w:rPr>
        <w:t>Gegevens patiënt:</w:t>
      </w:r>
    </w:p>
    <w:p w:rsidR="00684228" w:rsidRDefault="00684228" w:rsidP="00684228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Naam en voorletters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84228" w:rsidRDefault="00684228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Geboortedatum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B</w:t>
      </w:r>
      <w:r w:rsidR="00684228">
        <w:rPr>
          <w:rFonts w:ascii="Verdana" w:hAnsi="Verdana"/>
          <w:color w:val="0000FF"/>
        </w:rPr>
        <w:t>urgerservicenummer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left" w:leader="dot" w:pos="7088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A</w:t>
      </w:r>
      <w:r w:rsidR="00684228">
        <w:rPr>
          <w:rFonts w:ascii="Verdana" w:hAnsi="Verdana"/>
          <w:color w:val="0000FF"/>
        </w:rPr>
        <w:t>dres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  <w:r w:rsidR="00684228">
        <w:rPr>
          <w:rFonts w:ascii="Verdana" w:hAnsi="Verdana"/>
          <w:color w:val="0000FF"/>
        </w:rPr>
        <w:t>nr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left" w:leader="dot" w:pos="3119"/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P</w:t>
      </w:r>
      <w:r w:rsidR="00684228">
        <w:rPr>
          <w:rFonts w:ascii="Verdana" w:hAnsi="Verdana"/>
          <w:color w:val="0000FF"/>
        </w:rPr>
        <w:t>ostcode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  <w:r>
        <w:rPr>
          <w:rFonts w:ascii="Verdana" w:hAnsi="Verdana"/>
          <w:color w:val="0000FF"/>
        </w:rPr>
        <w:t>W</w:t>
      </w:r>
      <w:r w:rsidR="00684228">
        <w:rPr>
          <w:rFonts w:ascii="Verdana" w:hAnsi="Verdana"/>
          <w:color w:val="0000FF"/>
        </w:rPr>
        <w:t>oonplaats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M</w:t>
      </w:r>
      <w:r w:rsidR="00684228">
        <w:rPr>
          <w:rFonts w:ascii="Verdana" w:hAnsi="Verdana"/>
          <w:color w:val="0000FF"/>
        </w:rPr>
        <w:t>obiel nummer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E93BCE" w:rsidP="00684228">
      <w:pPr>
        <w:pStyle w:val="Vrijevorm"/>
        <w:tabs>
          <w:tab w:val="right" w:leader="dot" w:pos="9632"/>
        </w:tabs>
        <w:spacing w:before="60" w:after="60" w:line="432" w:lineRule="auto"/>
        <w:rPr>
          <w:rFonts w:ascii="Verdana" w:hAnsi="Verdana"/>
        </w:rPr>
      </w:pPr>
      <w:r>
        <w:rPr>
          <w:rFonts w:ascii="Verdana" w:hAnsi="Verdana"/>
          <w:color w:val="0000FF"/>
        </w:rPr>
        <w:t>V</w:t>
      </w:r>
      <w:r w:rsidR="00684228">
        <w:rPr>
          <w:rFonts w:ascii="Verdana" w:hAnsi="Verdana"/>
          <w:color w:val="0000FF"/>
        </w:rPr>
        <w:t>ast nummer overdag</w:t>
      </w:r>
      <w:r w:rsidR="00684228">
        <w:rPr>
          <w:rFonts w:ascii="Verdana" w:hAnsi="Verdana"/>
          <w:color w:val="FF0000"/>
        </w:rPr>
        <w:t>*</w:t>
      </w:r>
      <w:r w:rsidR="00684228">
        <w:rPr>
          <w:rFonts w:ascii="Verdana" w:hAnsi="Verdana"/>
        </w:rPr>
        <w:t>:</w:t>
      </w:r>
      <w:r w:rsidR="00684228">
        <w:rPr>
          <w:rFonts w:ascii="Verdana" w:hAnsi="Verdana"/>
        </w:rPr>
        <w:tab/>
      </w:r>
    </w:p>
    <w:p w:rsidR="00684228" w:rsidRDefault="00684228" w:rsidP="00684228">
      <w:pPr>
        <w:pStyle w:val="Vrijevorm"/>
        <w:tabs>
          <w:tab w:val="left" w:leader="dot" w:pos="3119"/>
          <w:tab w:val="left" w:leader="dot" w:pos="7088"/>
          <w:tab w:val="right" w:leader="dot" w:pos="9632"/>
        </w:tabs>
        <w:spacing w:line="480" w:lineRule="auto"/>
        <w:rPr>
          <w:rFonts w:ascii="Times New Roman" w:eastAsia="Times New Roman" w:hAnsi="Times New Roman"/>
          <w:color w:val="auto"/>
          <w:sz w:val="20"/>
        </w:rPr>
      </w:pPr>
      <w:r>
        <w:rPr>
          <w:rFonts w:ascii="Verdana" w:hAnsi="Verdana"/>
          <w:sz w:val="18"/>
        </w:rPr>
        <w:t>(</w:t>
      </w:r>
      <w:r>
        <w:rPr>
          <w:rFonts w:ascii="Verdana" w:hAnsi="Verdana"/>
          <w:color w:val="FF0000"/>
          <w:sz w:val="18"/>
        </w:rPr>
        <w:t>*</w:t>
      </w:r>
      <w:r>
        <w:rPr>
          <w:rFonts w:ascii="Verdana" w:hAnsi="Verdana"/>
          <w:sz w:val="18"/>
        </w:rPr>
        <w:t>= niet verplicht)</w:t>
      </w:r>
    </w:p>
    <w:p w:rsidR="00684228" w:rsidRPr="001B02B9" w:rsidRDefault="001B02B9" w:rsidP="001B02B9">
      <w:pPr>
        <w:rPr>
          <w:sz w:val="20"/>
        </w:rPr>
      </w:pPr>
      <w:r w:rsidRPr="001B02B9">
        <w:rPr>
          <w:rFonts w:asciiTheme="majorHAnsi" w:hAnsiTheme="majorHAnsi"/>
          <w:sz w:val="20"/>
        </w:rPr>
        <w:t xml:space="preserve">Graag </w:t>
      </w:r>
      <w:r w:rsidR="00974A2B" w:rsidRPr="001B02B9">
        <w:rPr>
          <w:rFonts w:asciiTheme="majorHAnsi" w:hAnsiTheme="majorHAnsi"/>
          <w:sz w:val="20"/>
        </w:rPr>
        <w:t>dit</w:t>
      </w:r>
      <w:r w:rsidRPr="001B02B9">
        <w:rPr>
          <w:rFonts w:asciiTheme="majorHAnsi" w:hAnsiTheme="majorHAnsi"/>
          <w:sz w:val="20"/>
        </w:rPr>
        <w:t xml:space="preserve"> ingevulde formulier faxen naar: </w:t>
      </w:r>
      <w:r w:rsidRPr="00974A2B">
        <w:rPr>
          <w:rFonts w:asciiTheme="majorHAnsi" w:hAnsiTheme="majorHAnsi"/>
          <w:b/>
          <w:bCs/>
          <w:sz w:val="20"/>
          <w:u w:val="single"/>
        </w:rPr>
        <w:t xml:space="preserve"> 0252 - 68 86 80 </w:t>
      </w:r>
      <w:r w:rsidRPr="001B02B9">
        <w:rPr>
          <w:rFonts w:asciiTheme="majorHAnsi" w:hAnsiTheme="majorHAnsi"/>
          <w:sz w:val="20"/>
        </w:rPr>
        <w:t xml:space="preserve">of mailen naar </w:t>
      </w:r>
      <w:hyperlink r:id="rId9" w:history="1">
        <w:r w:rsidRPr="001B02B9">
          <w:rPr>
            <w:rStyle w:val="Hyperlink"/>
            <w:rFonts w:asciiTheme="majorHAnsi" w:hAnsiTheme="majorHAnsi"/>
            <w:color w:val="auto"/>
            <w:sz w:val="20"/>
            <w:u w:val="none"/>
          </w:rPr>
          <w:t>Endo@tphaarlemmermeer.nl</w:t>
        </w:r>
      </w:hyperlink>
    </w:p>
    <w:sectPr w:rsidR="00684228" w:rsidRPr="001B02B9" w:rsidSect="009377BA">
      <w:endnotePr>
        <w:numFmt w:val="decimal"/>
      </w:endnotePr>
      <w:type w:val="continuous"/>
      <w:pgSz w:w="11906" w:h="16838"/>
      <w:pgMar w:top="851" w:right="1298" w:bottom="1440" w:left="1440" w:header="3686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F1" w:rsidRDefault="00AE37F1">
      <w:pPr>
        <w:spacing w:line="20" w:lineRule="exact"/>
      </w:pPr>
    </w:p>
  </w:endnote>
  <w:endnote w:type="continuationSeparator" w:id="1">
    <w:p w:rsidR="00AE37F1" w:rsidRDefault="00AE37F1">
      <w:r>
        <w:t xml:space="preserve"> </w:t>
      </w:r>
    </w:p>
  </w:endnote>
  <w:endnote w:type="continuationNotice" w:id="2">
    <w:p w:rsidR="00AE37F1" w:rsidRDefault="00AE37F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F1" w:rsidRDefault="00AE37F1">
      <w:r>
        <w:separator/>
      </w:r>
    </w:p>
  </w:footnote>
  <w:footnote w:type="continuationSeparator" w:id="1">
    <w:p w:rsidR="00AE37F1" w:rsidRDefault="00AE3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720"/>
  <w:hyphenationZone w:val="9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A7"/>
    <w:rsid w:val="00015F3C"/>
    <w:rsid w:val="000208C2"/>
    <w:rsid w:val="00034AA0"/>
    <w:rsid w:val="000F2059"/>
    <w:rsid w:val="000F7AD9"/>
    <w:rsid w:val="00105E94"/>
    <w:rsid w:val="00121C59"/>
    <w:rsid w:val="001B02B9"/>
    <w:rsid w:val="001B66AB"/>
    <w:rsid w:val="0029245E"/>
    <w:rsid w:val="00347866"/>
    <w:rsid w:val="003A5976"/>
    <w:rsid w:val="004A710D"/>
    <w:rsid w:val="006547F8"/>
    <w:rsid w:val="00680711"/>
    <w:rsid w:val="00684228"/>
    <w:rsid w:val="007D4533"/>
    <w:rsid w:val="007E0B35"/>
    <w:rsid w:val="00847DFD"/>
    <w:rsid w:val="008C7A14"/>
    <w:rsid w:val="009377BA"/>
    <w:rsid w:val="00974A2B"/>
    <w:rsid w:val="009D0BF0"/>
    <w:rsid w:val="00A03169"/>
    <w:rsid w:val="00A737C5"/>
    <w:rsid w:val="00AE37F1"/>
    <w:rsid w:val="00BE57F3"/>
    <w:rsid w:val="00D96EA3"/>
    <w:rsid w:val="00DE6EA7"/>
    <w:rsid w:val="00DF19C8"/>
    <w:rsid w:val="00E62AD9"/>
    <w:rsid w:val="00E93BCE"/>
    <w:rsid w:val="00EB6770"/>
    <w:rsid w:val="00F33890"/>
    <w:rsid w:val="00F60AE7"/>
    <w:rsid w:val="00FB5CAF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77BA"/>
    <w:pPr>
      <w:widowControl w:val="0"/>
    </w:pPr>
    <w:rPr>
      <w:rFonts w:ascii="Univers" w:hAnsi="Univers"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9377BA"/>
  </w:style>
  <w:style w:type="character" w:styleId="Eindnootmarkering">
    <w:name w:val="endnote reference"/>
    <w:basedOn w:val="Standaardalinea-lettertype"/>
    <w:semiHidden/>
    <w:rsid w:val="009377BA"/>
    <w:rPr>
      <w:vertAlign w:val="superscript"/>
    </w:rPr>
  </w:style>
  <w:style w:type="paragraph" w:styleId="Voetnoottekst">
    <w:name w:val="footnote text"/>
    <w:basedOn w:val="Standaard"/>
    <w:semiHidden/>
    <w:rsid w:val="009377BA"/>
  </w:style>
  <w:style w:type="character" w:customStyle="1" w:styleId="Voetnootverwijzing">
    <w:name w:val="Voetnootverwijzing"/>
    <w:rsid w:val="009377BA"/>
    <w:rPr>
      <w:vertAlign w:val="superscript"/>
    </w:rPr>
  </w:style>
  <w:style w:type="paragraph" w:customStyle="1" w:styleId="inhopg1">
    <w:name w:val="inhopg 1"/>
    <w:basedOn w:val="Standaard"/>
    <w:rsid w:val="009377B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9377B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9377B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9377B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9377B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9377B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9377B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9377B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9377B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9377B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9377B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9377BA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9377BA"/>
  </w:style>
  <w:style w:type="character" w:customStyle="1" w:styleId="EquationCaption">
    <w:name w:val="_Equation Caption"/>
    <w:rsid w:val="009377BA"/>
  </w:style>
  <w:style w:type="paragraph" w:customStyle="1" w:styleId="Vrijevorm">
    <w:name w:val="Vrije vorm"/>
    <w:rsid w:val="00DE6EA7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Standaardalinea-lettertype"/>
    <w:uiPriority w:val="99"/>
    <w:unhideWhenUsed/>
    <w:rsid w:val="00105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o@tphaarlemmermee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phaarlemmerme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ndo@tphaarlemmermee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os\Desktop\Kaakchchirug%20extracti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Kaakchchirug extractie</Template>
  <TotalTime>33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Kaakchchirug extractie</vt:lpstr>
      <vt:lpstr>Kaakchchirug extractie</vt:lpstr>
    </vt:vector>
  </TitlesOfParts>
  <Company>Vertimart Consultants bv.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Verwijzing_Endodontologie</dc:title>
  <dc:creator>Siroos</dc:creator>
  <cp:lastModifiedBy>Kamer 2</cp:lastModifiedBy>
  <cp:revision>19</cp:revision>
  <cp:lastPrinted>2013-11-21T10:13:00Z</cp:lastPrinted>
  <dcterms:created xsi:type="dcterms:W3CDTF">2011-11-13T14:29:00Z</dcterms:created>
  <dcterms:modified xsi:type="dcterms:W3CDTF">2013-11-21T10:13:00Z</dcterms:modified>
</cp:coreProperties>
</file>